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2" w:rsidRDefault="00B1267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6515100" cy="714375"/>
                <wp:effectExtent l="0" t="0" r="0" b="9525"/>
                <wp:wrapTight wrapText="bothSides">
                  <wp:wrapPolygon edited="0">
                    <wp:start x="7200" y="0"/>
                    <wp:lineTo x="0" y="0"/>
                    <wp:lineTo x="0" y="20736"/>
                    <wp:lineTo x="7200" y="21312"/>
                    <wp:lineTo x="13516" y="21312"/>
                    <wp:lineTo x="15221" y="21312"/>
                    <wp:lineTo x="21537" y="18432"/>
                    <wp:lineTo x="21537" y="0"/>
                    <wp:lineTo x="720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14375"/>
                          <a:chOff x="0" y="0"/>
                          <a:chExt cx="6515100" cy="7143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638300" cy="6026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763770" cy="714375"/>
                            <a:chOff x="0" y="0"/>
                            <a:chExt cx="4763770" cy="71437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4048125" cy="714375"/>
                              <a:chOff x="0" y="0"/>
                              <a:chExt cx="4048125" cy="7143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9525"/>
                                <a:ext cx="2143125" cy="669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9800" y="0"/>
                                <a:ext cx="1838325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38600" y="0"/>
                              <a:ext cx="725170" cy="6819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FD245" id="Group 7" o:spid="_x0000_s1026" style="position:absolute;margin-left:-28.5pt;margin-top:0;width:513pt;height:56.25pt;z-index:251661312" coordsize="65151,714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/ooorzD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8768;width:16383;height:6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8TLBAAAA2gAAAA8AAABkcnMvZG93bnJldi54bWxEj0urwjAUhPcX/A/hCO6uiS5Eeo0igg8Q&#10;wdfdH5tjW2xOShO1+uuNILgcZuYbZjRpbCluVPvCsYZeV4EgTp0pONNwPMx/hyB8QDZYOiYND/Iw&#10;Gbd+RpgYd+cd3fYhExHCPkENeQhVIqVPc7Lou64ijt7Z1RZDlHUmTY33CLel7Cs1kBYLjgs5VjTL&#10;Kb3sr1bD83RV/+th6G0Pg41Nj0upFsuz1p12M/0DEagJ3/CnvTIa+vC+Em+AH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u8TLBAAAA2gAAAA8AAAAAAAAAAAAAAAAAnwIA&#10;AGRycy9kb3ducmV2LnhtbFBLBQYAAAAABAAEAPcAAACNAwAAAAA=&#10;">
                  <v:imagedata r:id="rId9" o:title=""/>
                  <v:path arrowok="t"/>
                </v:shape>
                <v:group id="Group 6" o:spid="_x0000_s1028" style="position:absolute;width:47637;height:7143" coordsize="4763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29" style="position:absolute;width:40481;height:7143" coordsize="40481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Picture 3" o:spid="_x0000_s1030" type="#_x0000_t75" style="position:absolute;top:95;width:21431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W7/DAAAA2gAAAA8AAABkcnMvZG93bnJldi54bWxEj0+LwjAUxO8L+x3CE/ayaOoKItUorrLg&#10;SfAPBW/P5tlWm5eSZLV+eyMIHoeZ+Q0zmbWmFldyvrKsoN9LQBDnVldcKNjv/rojED4ga6wtk4I7&#10;eZhNPz8mmGp74w1dt6EQEcI+RQVlCE0qpc9LMuh7tiGO3sk6gyFKV0jt8BbhppY/STKUBiuOCyU2&#10;tCgpv2z/jYLdrzOr9WFJx+8sP52zajlY+7NSX512PgYRqA3v8Ku90goG8LwSb4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Fbv8MAAADaAAAADwAAAAAAAAAAAAAAAACf&#10;AgAAZHJzL2Rvd25yZXYueG1sUEsFBgAAAAAEAAQA9wAAAI8DAAAAAA==&#10;">
                      <v:imagedata r:id="rId10" o:title=""/>
                      <v:path arrowok="t"/>
                    </v:shape>
                    <v:shape id="Picture 4" o:spid="_x0000_s1031" type="#_x0000_t75" style="position:absolute;left:22098;width:18383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SLTBAAAA2gAAAA8AAABkcnMvZG93bnJldi54bWxEj0+LwjAUxO8LfofwBG9r6h8WqUYRoeBJ&#10;sHrw+GyeTbV5KU2s9dtvFoQ9DjPzG2a16W0tOmp95VjBZJyAIC6crrhUcD5l3wsQPiBrrB2Tgjd5&#10;2KwHXytMtXvxkbo8lCJC2KeowITQpFL6wpBFP3YNcfRurrUYomxLqVt8Rbit5TRJfqTFiuOCwYZ2&#10;hopH/rQK8vuzWxT3y/V4qAPNOplNncmUGg377RJEoD78hz/tvVYwh78r8Qb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KSLTBAAAA2gAAAA8AAAAAAAAAAAAAAAAAnwIA&#10;AGRycy9kb3ducmV2LnhtbFBLBQYAAAAABAAEAPcAAACNAwAAAAA=&#10;">
                      <v:imagedata r:id="rId11" o:title=""/>
                      <v:path arrowok="t"/>
                    </v:shape>
                  </v:group>
                  <v:shape id="Picture 1" o:spid="_x0000_s1032" type="#_x0000_t75" style="position:absolute;left:40386;width:7251;height:6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ATW7AAAA2gAAAA8AAABkcnMvZG93bnJldi54bWxET0sKwjAQ3QveIYzgRjRVRKQaRfyALv0c&#10;YGjGNtpMShO13t4Igqvh8b4zXza2FE+qvXGsYDhIQBBnThvOFVzOu/4UhA/IGkvHpOBNHpaLdmuO&#10;qXYvPtLzFHIRQ9inqKAIoUql9FlBFv3AVcSRu7raYoiwzqWu8RXDbSlHSTKRFg3HhgIrWheU3U8P&#10;q2BjNtXB5nxz94t7TMzW9Mbjt1LdTrOagQjUhL/4597rOB++r3yv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6GATW7AAAA2gAAAA8AAAAAAAAAAAAAAAAAnwIAAGRycy9k&#10;b3ducmV2LnhtbFBLBQYAAAAABAAEAPcAAACHAwAAAAA=&#10;">
                    <v:imagedata r:id="rId12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 w:rsidR="000F5A2F">
        <w:rPr>
          <w:noProof/>
          <w:lang w:eastAsia="en-GB"/>
        </w:rPr>
        <w:t xml:space="preserve">        </w:t>
      </w:r>
      <w:r w:rsidR="000F5A2F">
        <w:t xml:space="preserve">  </w:t>
      </w:r>
    </w:p>
    <w:p w:rsidR="001D34E2" w:rsidRPr="00C157B0" w:rsidRDefault="001D34E2" w:rsidP="000F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7B0">
        <w:rPr>
          <w:rFonts w:ascii="Arial" w:hAnsi="Arial" w:cs="Arial"/>
          <w:b/>
          <w:bCs/>
          <w:sz w:val="24"/>
          <w:szCs w:val="24"/>
        </w:rPr>
        <w:t>IMPORTANT INFORMATION FOR DOG OWNERS</w:t>
      </w:r>
    </w:p>
    <w:p w:rsidR="000F5A2F" w:rsidRPr="00C157B0" w:rsidRDefault="000F5A2F" w:rsidP="001D3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D34E2" w:rsidRPr="0089017D" w:rsidRDefault="001D34E2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 xml:space="preserve">There have been a number of concerns raised by local farmers and landowners </w:t>
      </w:r>
      <w:r w:rsidR="00C157B0" w:rsidRPr="0089017D">
        <w:rPr>
          <w:rFonts w:ascii="Arial" w:hAnsi="Arial" w:cs="Arial"/>
          <w:sz w:val="24"/>
          <w:szCs w:val="24"/>
        </w:rPr>
        <w:t xml:space="preserve">recently </w:t>
      </w:r>
      <w:r w:rsidRPr="0089017D">
        <w:rPr>
          <w:rFonts w:ascii="Arial" w:hAnsi="Arial" w:cs="Arial"/>
          <w:sz w:val="24"/>
          <w:szCs w:val="24"/>
        </w:rPr>
        <w:t>regarding dog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walkers not keeping their dogs under control when crossing their land and not picking up after their dog.</w:t>
      </w:r>
    </w:p>
    <w:p w:rsidR="000F5A2F" w:rsidRPr="0089017D" w:rsidRDefault="00C157B0" w:rsidP="00C157B0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ab/>
      </w:r>
    </w:p>
    <w:p w:rsidR="001D34E2" w:rsidRPr="0089017D" w:rsidRDefault="001D34E2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When using a public footpath you and your dog(s) need to keep to the line of the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footpath and the dog should either be on a lead or under close control. When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crossing a field with livestock in it is strongly advised that the dog is kept on a lead.</w:t>
      </w:r>
    </w:p>
    <w:p w:rsidR="000F5A2F" w:rsidRPr="0089017D" w:rsidRDefault="000F5A2F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4E2" w:rsidRPr="0089017D" w:rsidRDefault="001D34E2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Warwickshire Police sometimes receives calls from farmers, landowners and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members of the public reporting farm animals being chased by dogs.</w:t>
      </w:r>
      <w:r w:rsidR="00C157B0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 xml:space="preserve">Dogs can savage and kill sheep, </w:t>
      </w:r>
      <w:r w:rsidR="00C157B0" w:rsidRPr="0089017D">
        <w:rPr>
          <w:rFonts w:ascii="Arial" w:hAnsi="Arial" w:cs="Arial"/>
          <w:sz w:val="24"/>
          <w:szCs w:val="24"/>
        </w:rPr>
        <w:t xml:space="preserve">and </w:t>
      </w:r>
      <w:r w:rsidRPr="0089017D">
        <w:rPr>
          <w:rFonts w:ascii="Arial" w:hAnsi="Arial" w:cs="Arial"/>
          <w:sz w:val="24"/>
          <w:szCs w:val="24"/>
        </w:rPr>
        <w:t xml:space="preserve">larger animals such as cattle and horses can </w:t>
      </w:r>
      <w:r w:rsidR="00C157B0" w:rsidRPr="0089017D">
        <w:rPr>
          <w:rFonts w:ascii="Arial" w:hAnsi="Arial" w:cs="Arial"/>
          <w:sz w:val="24"/>
          <w:szCs w:val="24"/>
        </w:rPr>
        <w:t xml:space="preserve">also </w:t>
      </w:r>
      <w:r w:rsidRPr="0089017D">
        <w:rPr>
          <w:rFonts w:ascii="Arial" w:hAnsi="Arial" w:cs="Arial"/>
          <w:sz w:val="24"/>
          <w:szCs w:val="24"/>
        </w:rPr>
        <w:t>be seriously injured.</w:t>
      </w:r>
    </w:p>
    <w:p w:rsidR="000F5A2F" w:rsidRPr="0089017D" w:rsidRDefault="000F5A2F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4E2" w:rsidRPr="0089017D" w:rsidRDefault="001D34E2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As well as the animal welfare</w:t>
      </w:r>
      <w:r w:rsidR="00C157B0" w:rsidRPr="0089017D">
        <w:rPr>
          <w:rFonts w:ascii="Arial" w:hAnsi="Arial" w:cs="Arial"/>
          <w:sz w:val="24"/>
          <w:szCs w:val="24"/>
        </w:rPr>
        <w:t xml:space="preserve"> aspect</w:t>
      </w:r>
      <w:r w:rsidR="00B12672" w:rsidRPr="0089017D">
        <w:rPr>
          <w:rFonts w:ascii="Arial" w:hAnsi="Arial" w:cs="Arial"/>
          <w:sz w:val="24"/>
          <w:szCs w:val="24"/>
        </w:rPr>
        <w:t>, the impact this can have on a rural busines</w:t>
      </w:r>
      <w:r w:rsidR="00C157B0" w:rsidRPr="0089017D">
        <w:rPr>
          <w:rFonts w:ascii="Arial" w:hAnsi="Arial" w:cs="Arial"/>
          <w:sz w:val="24"/>
          <w:szCs w:val="24"/>
        </w:rPr>
        <w:t>s</w:t>
      </w:r>
      <w:r w:rsidRPr="0089017D">
        <w:rPr>
          <w:rFonts w:ascii="Arial" w:hAnsi="Arial" w:cs="Arial"/>
          <w:sz w:val="24"/>
          <w:szCs w:val="24"/>
        </w:rPr>
        <w:t xml:space="preserve"> can be devastating. Not only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does the farmer incur expensive veterinary costs, but for pregnant animals there is the risk of aborting.</w:t>
      </w:r>
    </w:p>
    <w:p w:rsidR="000F5A2F" w:rsidRPr="0089017D" w:rsidRDefault="000F5A2F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4E2" w:rsidRPr="0089017D" w:rsidRDefault="001D34E2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 xml:space="preserve">It is important that dog owners are aware of current legislation which states </w:t>
      </w:r>
      <w:r w:rsidR="00C157B0" w:rsidRPr="0089017D">
        <w:rPr>
          <w:rFonts w:ascii="Arial" w:hAnsi="Arial" w:cs="Arial"/>
          <w:sz w:val="24"/>
          <w:szCs w:val="24"/>
        </w:rPr>
        <w:t>under the Protection of Livestock</w:t>
      </w:r>
      <w:r w:rsidRPr="0089017D">
        <w:rPr>
          <w:rFonts w:ascii="Arial" w:hAnsi="Arial" w:cs="Arial"/>
          <w:sz w:val="24"/>
          <w:szCs w:val="24"/>
        </w:rPr>
        <w:t xml:space="preserve"> Act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1953: "If a dog worries livestock on any agricultural land, the owner of the dog, and, if it is the charge of a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person other than the owner, that person also shall be guilty of an offence under this Act." The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 xml:space="preserve">maximum fine </w:t>
      </w:r>
      <w:r w:rsidR="00B12672" w:rsidRPr="0089017D">
        <w:rPr>
          <w:rFonts w:ascii="Arial" w:hAnsi="Arial" w:cs="Arial"/>
          <w:sz w:val="24"/>
          <w:szCs w:val="24"/>
        </w:rPr>
        <w:t xml:space="preserve">is </w:t>
      </w:r>
      <w:r w:rsidRPr="0089017D">
        <w:rPr>
          <w:rFonts w:ascii="Arial" w:hAnsi="Arial" w:cs="Arial"/>
          <w:sz w:val="24"/>
          <w:szCs w:val="24"/>
        </w:rPr>
        <w:t>£1,000. Sect</w:t>
      </w:r>
      <w:r w:rsidR="00B12672" w:rsidRPr="0089017D">
        <w:rPr>
          <w:rFonts w:ascii="Arial" w:hAnsi="Arial" w:cs="Arial"/>
          <w:sz w:val="24"/>
          <w:szCs w:val="24"/>
        </w:rPr>
        <w:t>ion 9 of the Animals Act 1971 state</w:t>
      </w:r>
      <w:r w:rsidRPr="0089017D">
        <w:rPr>
          <w:rFonts w:ascii="Arial" w:hAnsi="Arial" w:cs="Arial"/>
          <w:sz w:val="24"/>
          <w:szCs w:val="24"/>
        </w:rPr>
        <w:t>s that the owner of livestock, the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landowner or anyone acting on their behalf, is entitled to shoot any dog if they believe it is the only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Pr="0089017D">
        <w:rPr>
          <w:rFonts w:ascii="Arial" w:hAnsi="Arial" w:cs="Arial"/>
          <w:sz w:val="24"/>
          <w:szCs w:val="24"/>
        </w:rPr>
        <w:t>reasonable way of stopping it worrying livestock.</w:t>
      </w:r>
    </w:p>
    <w:p w:rsidR="000F5A2F" w:rsidRPr="0089017D" w:rsidRDefault="000F5A2F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7B0" w:rsidRPr="0089017D" w:rsidRDefault="00C157B0" w:rsidP="000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17D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B12672" w:rsidRPr="0089017D">
        <w:rPr>
          <w:rFonts w:ascii="Arial" w:hAnsi="Arial" w:cs="Arial"/>
          <w:b/>
          <w:bCs/>
          <w:sz w:val="24"/>
          <w:szCs w:val="24"/>
        </w:rPr>
        <w:t>remember</w:t>
      </w:r>
      <w:r w:rsidRPr="0089017D">
        <w:rPr>
          <w:rFonts w:ascii="Arial" w:hAnsi="Arial" w:cs="Arial"/>
          <w:b/>
          <w:bCs/>
          <w:sz w:val="24"/>
          <w:szCs w:val="24"/>
        </w:rPr>
        <w:t xml:space="preserve"> the following advice</w:t>
      </w:r>
      <w:r w:rsidR="001D34E2" w:rsidRPr="0089017D">
        <w:rPr>
          <w:rFonts w:ascii="Arial" w:hAnsi="Arial" w:cs="Arial"/>
          <w:b/>
          <w:bCs/>
          <w:sz w:val="24"/>
          <w:szCs w:val="24"/>
        </w:rPr>
        <w:t>:</w:t>
      </w:r>
    </w:p>
    <w:p w:rsidR="001D34E2" w:rsidRPr="0089017D" w:rsidRDefault="001D34E2" w:rsidP="00C15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Do not allow your dog to enter a field on its own and ke</w:t>
      </w:r>
      <w:r w:rsidR="00C157B0" w:rsidRPr="0089017D">
        <w:rPr>
          <w:rFonts w:ascii="Arial" w:hAnsi="Arial" w:cs="Arial"/>
          <w:sz w:val="24"/>
          <w:szCs w:val="24"/>
        </w:rPr>
        <w:t xml:space="preserve">ep it under </w:t>
      </w:r>
      <w:r w:rsidRPr="0089017D">
        <w:rPr>
          <w:rFonts w:ascii="Arial" w:hAnsi="Arial" w:cs="Arial"/>
          <w:sz w:val="24"/>
          <w:szCs w:val="24"/>
        </w:rPr>
        <w:t>control at all times.</w:t>
      </w:r>
    </w:p>
    <w:p w:rsidR="001D34E2" w:rsidRPr="0089017D" w:rsidRDefault="001D34E2" w:rsidP="00C15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 xml:space="preserve">Keep your dog on a lead when crossing through fields that contain livestock. </w:t>
      </w:r>
    </w:p>
    <w:p w:rsidR="00C157B0" w:rsidRPr="0089017D" w:rsidRDefault="00B12672" w:rsidP="00C15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Always s</w:t>
      </w:r>
      <w:r w:rsidR="001D34E2" w:rsidRPr="0089017D">
        <w:rPr>
          <w:rFonts w:ascii="Arial" w:hAnsi="Arial" w:cs="Arial"/>
          <w:sz w:val="24"/>
          <w:szCs w:val="24"/>
        </w:rPr>
        <w:t>tick to public right of w</w:t>
      </w:r>
      <w:r w:rsidR="00C157B0" w:rsidRPr="0089017D">
        <w:rPr>
          <w:rFonts w:ascii="Arial" w:hAnsi="Arial" w:cs="Arial"/>
          <w:sz w:val="24"/>
          <w:szCs w:val="24"/>
        </w:rPr>
        <w:t>ays and do not go onto private farmland without permission.</w:t>
      </w:r>
      <w:r w:rsidR="0089017D" w:rsidRPr="0089017D">
        <w:rPr>
          <w:rFonts w:ascii="Arial" w:hAnsi="Arial" w:cs="Arial"/>
          <w:sz w:val="24"/>
          <w:szCs w:val="24"/>
        </w:rPr>
        <w:t xml:space="preserve">  Make sure all gates are shut behind you. </w:t>
      </w:r>
    </w:p>
    <w:p w:rsidR="00C157B0" w:rsidRPr="0089017D" w:rsidRDefault="00C157B0" w:rsidP="000F5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If you know your dog has previously chased or attacked sheep then take responsible measures to prevent it happening again.</w:t>
      </w:r>
    </w:p>
    <w:p w:rsidR="00C157B0" w:rsidRPr="0089017D" w:rsidRDefault="001D34E2" w:rsidP="000F5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 xml:space="preserve">Ensure that your property is secure and that your dog cannot escape </w:t>
      </w:r>
      <w:r w:rsidR="00C157B0" w:rsidRPr="0089017D">
        <w:rPr>
          <w:rFonts w:ascii="Arial" w:hAnsi="Arial" w:cs="Arial"/>
          <w:sz w:val="24"/>
          <w:szCs w:val="24"/>
        </w:rPr>
        <w:t xml:space="preserve">during the </w:t>
      </w:r>
      <w:r w:rsidRPr="0089017D">
        <w:rPr>
          <w:rFonts w:ascii="Arial" w:hAnsi="Arial" w:cs="Arial"/>
          <w:sz w:val="24"/>
          <w:szCs w:val="24"/>
        </w:rPr>
        <w:t>day or night.</w:t>
      </w:r>
    </w:p>
    <w:p w:rsidR="00C157B0" w:rsidRPr="0089017D" w:rsidRDefault="00C157B0" w:rsidP="00613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P</w:t>
      </w:r>
      <w:r w:rsidR="001D34E2" w:rsidRPr="0089017D">
        <w:rPr>
          <w:rFonts w:ascii="Arial" w:hAnsi="Arial" w:cs="Arial"/>
          <w:sz w:val="24"/>
          <w:szCs w:val="24"/>
        </w:rPr>
        <w:t>lease al</w:t>
      </w:r>
      <w:r w:rsidRPr="0089017D">
        <w:rPr>
          <w:rFonts w:ascii="Arial" w:hAnsi="Arial" w:cs="Arial"/>
          <w:sz w:val="24"/>
          <w:szCs w:val="24"/>
        </w:rPr>
        <w:t>ways</w:t>
      </w:r>
      <w:r w:rsidR="001D34E2" w:rsidRPr="0089017D">
        <w:rPr>
          <w:rFonts w:ascii="Arial" w:hAnsi="Arial" w:cs="Arial"/>
          <w:sz w:val="24"/>
          <w:szCs w:val="24"/>
        </w:rPr>
        <w:t xml:space="preserve"> pick up after your dog and take it ho</w:t>
      </w:r>
      <w:r w:rsidRPr="0089017D">
        <w:rPr>
          <w:rFonts w:ascii="Arial" w:hAnsi="Arial" w:cs="Arial"/>
          <w:sz w:val="24"/>
          <w:szCs w:val="24"/>
        </w:rPr>
        <w:t>me or put it in the nearest bin -</w:t>
      </w:r>
      <w:r w:rsidR="001D34E2" w:rsidRPr="0089017D">
        <w:rPr>
          <w:rFonts w:ascii="Arial" w:hAnsi="Arial" w:cs="Arial"/>
          <w:sz w:val="24"/>
          <w:szCs w:val="24"/>
        </w:rPr>
        <w:t xml:space="preserve"> don’t leave bags in hedges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="001D34E2" w:rsidRPr="0089017D">
        <w:rPr>
          <w:rFonts w:ascii="Arial" w:hAnsi="Arial" w:cs="Arial"/>
          <w:sz w:val="24"/>
          <w:szCs w:val="24"/>
        </w:rPr>
        <w:t>or at the side of a field. Dog mess and the bags can contaminate the land and be potentially fatal or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r w:rsidR="001D34E2" w:rsidRPr="0089017D">
        <w:rPr>
          <w:rFonts w:ascii="Arial" w:hAnsi="Arial" w:cs="Arial"/>
          <w:sz w:val="24"/>
          <w:szCs w:val="24"/>
        </w:rPr>
        <w:t>c</w:t>
      </w:r>
      <w:r w:rsidRPr="0089017D">
        <w:rPr>
          <w:rFonts w:ascii="Arial" w:hAnsi="Arial" w:cs="Arial"/>
          <w:sz w:val="24"/>
          <w:szCs w:val="24"/>
        </w:rPr>
        <w:t>ause serious health problems to other a</w:t>
      </w:r>
      <w:r w:rsidR="001D34E2" w:rsidRPr="0089017D">
        <w:rPr>
          <w:rFonts w:ascii="Arial" w:hAnsi="Arial" w:cs="Arial"/>
          <w:sz w:val="24"/>
          <w:szCs w:val="24"/>
        </w:rPr>
        <w:t>nimals</w:t>
      </w:r>
      <w:r w:rsidRPr="0089017D">
        <w:rPr>
          <w:rFonts w:ascii="Arial" w:hAnsi="Arial" w:cs="Arial"/>
          <w:sz w:val="24"/>
          <w:szCs w:val="24"/>
        </w:rPr>
        <w:t xml:space="preserve"> and wildlife</w:t>
      </w:r>
      <w:r w:rsidR="001D34E2" w:rsidRPr="0089017D">
        <w:rPr>
          <w:rFonts w:ascii="Arial" w:hAnsi="Arial" w:cs="Arial"/>
          <w:sz w:val="24"/>
          <w:szCs w:val="24"/>
        </w:rPr>
        <w:t xml:space="preserve">. </w:t>
      </w:r>
    </w:p>
    <w:p w:rsidR="00C157B0" w:rsidRPr="0089017D" w:rsidRDefault="00C157B0" w:rsidP="00C15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A2F" w:rsidRPr="0089017D" w:rsidRDefault="00C157B0" w:rsidP="00C15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D">
        <w:rPr>
          <w:rFonts w:ascii="Arial" w:hAnsi="Arial" w:cs="Arial"/>
          <w:sz w:val="24"/>
          <w:szCs w:val="24"/>
        </w:rPr>
        <w:t>We want everyone to work together, be responsible and considerate so that everyone</w:t>
      </w:r>
      <w:r w:rsidR="00B12672" w:rsidRPr="0089017D">
        <w:rPr>
          <w:rFonts w:ascii="Arial" w:hAnsi="Arial" w:cs="Arial"/>
          <w:sz w:val="24"/>
          <w:szCs w:val="24"/>
        </w:rPr>
        <w:t xml:space="preserve"> -</w:t>
      </w:r>
      <w:r w:rsidRPr="0089017D">
        <w:rPr>
          <w:rFonts w:ascii="Arial" w:hAnsi="Arial" w:cs="Arial"/>
          <w:sz w:val="24"/>
          <w:szCs w:val="24"/>
        </w:rPr>
        <w:t xml:space="preserve"> including our dogs</w:t>
      </w:r>
      <w:r w:rsidR="00B12672" w:rsidRPr="0089017D">
        <w:rPr>
          <w:rFonts w:ascii="Arial" w:hAnsi="Arial" w:cs="Arial"/>
          <w:sz w:val="24"/>
          <w:szCs w:val="24"/>
        </w:rPr>
        <w:t xml:space="preserve"> - </w:t>
      </w:r>
      <w:r w:rsidRPr="0089017D">
        <w:rPr>
          <w:rFonts w:ascii="Arial" w:hAnsi="Arial" w:cs="Arial"/>
          <w:sz w:val="24"/>
          <w:szCs w:val="24"/>
        </w:rPr>
        <w:t>can enjoy the lovely countryside we live in.</w:t>
      </w:r>
      <w:r w:rsidR="000F5A2F" w:rsidRPr="008901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F5A2F" w:rsidRPr="0089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71C"/>
    <w:multiLevelType w:val="hybridMultilevel"/>
    <w:tmpl w:val="C23C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ACD"/>
    <w:multiLevelType w:val="hybridMultilevel"/>
    <w:tmpl w:val="72DC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2"/>
    <w:rsid w:val="000F5A2F"/>
    <w:rsid w:val="001D34E2"/>
    <w:rsid w:val="001E6B3D"/>
    <w:rsid w:val="005B4766"/>
    <w:rsid w:val="00876BF9"/>
    <w:rsid w:val="0089017D"/>
    <w:rsid w:val="00B12672"/>
    <w:rsid w:val="00C157B0"/>
    <w:rsid w:val="00E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458B-E1F5-4F9A-AADB-04D1B9A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18007017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Claydon-bevan,Holly 5819</dc:creator>
  <cp:keywords/>
  <dc:description/>
  <cp:lastModifiedBy>Cotterill,Carol 5911</cp:lastModifiedBy>
  <cp:revision>3</cp:revision>
  <dcterms:created xsi:type="dcterms:W3CDTF">2020-04-08T10:39:00Z</dcterms:created>
  <dcterms:modified xsi:type="dcterms:W3CDTF">2020-04-08T10:42:00Z</dcterms:modified>
</cp:coreProperties>
</file>